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D01B6" w:rsidRDefault="00341438" w:rsidP="00BC4EB2">
      <w:r>
        <w:rPr>
          <w:noProof/>
        </w:rPr>
        <w:drawing>
          <wp:inline distT="0" distB="0" distL="0" distR="0">
            <wp:extent cx="7772400" cy="14624685"/>
            <wp:effectExtent l="19050" t="0" r="0" b="0"/>
            <wp:docPr id="3" name="Picture 2" descr="candy-8.5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y-8.5x1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462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72E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751840</wp:posOffset>
                </wp:positionV>
                <wp:extent cx="3107055" cy="434340"/>
                <wp:effectExtent l="0" t="0" r="254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3CD" w:rsidRPr="003E2E29" w:rsidRDefault="00472E51" w:rsidP="003E2E29">
                            <w:pPr>
                              <w:spacing w:after="0" w:line="240" w:lineRule="auto"/>
                              <w:rPr>
                                <w:color w:val="F3382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color w:val="F3382F"/>
                                <w:sz w:val="42"/>
                                <w:szCs w:val="42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PT Sans" w:hAnsi="PT Sans"/>
                                <w:b/>
                                <w:color w:val="F3382F"/>
                                <w:sz w:val="42"/>
                                <w:szCs w:val="42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PT Sans" w:hAnsi="PT Sans"/>
                                <w:b/>
                                <w:color w:val="F3382F"/>
                                <w:sz w:val="42"/>
                                <w:szCs w:val="42"/>
                              </w:rPr>
                              <w:t xml:space="preserve"> county]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9pt;margin-top:59.2pt;width:244.65pt;height:34.2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" filled="f" stroked="f">
                <v:textbox>
                  <w:txbxContent>
                    <w:p w:rsidR="005163CD" w:rsidRPr="003E2E29" w:rsidRDefault="00472E51" w:rsidP="003E2E29">
                      <w:pPr>
                        <w:spacing w:after="0" w:line="240" w:lineRule="auto"/>
                        <w:rPr>
                          <w:color w:val="F3382F"/>
                          <w:sz w:val="42"/>
                          <w:szCs w:val="42"/>
                        </w:rPr>
                      </w:pPr>
                      <w:r>
                        <w:rPr>
                          <w:rFonts w:ascii="PT Sans" w:hAnsi="PT Sans"/>
                          <w:b/>
                          <w:color w:val="F3382F"/>
                          <w:sz w:val="42"/>
                          <w:szCs w:val="42"/>
                        </w:rPr>
                        <w:t>[</w:t>
                      </w:r>
                      <w:proofErr w:type="gramStart"/>
                      <w:r>
                        <w:rPr>
                          <w:rFonts w:ascii="PT Sans" w:hAnsi="PT Sans"/>
                          <w:b/>
                          <w:color w:val="F3382F"/>
                          <w:sz w:val="42"/>
                          <w:szCs w:val="42"/>
                        </w:rPr>
                        <w:t>your</w:t>
                      </w:r>
                      <w:proofErr w:type="gramEnd"/>
                      <w:r>
                        <w:rPr>
                          <w:rFonts w:ascii="PT Sans" w:hAnsi="PT Sans"/>
                          <w:b/>
                          <w:color w:val="F3382F"/>
                          <w:sz w:val="42"/>
                          <w:szCs w:val="42"/>
                        </w:rPr>
                        <w:t xml:space="preserve"> county]</w:t>
                      </w:r>
                    </w:p>
                  </w:txbxContent>
                </v:textbox>
              </v:shape>
            </w:pict>
          </mc:Fallback>
        </mc:AlternateContent>
      </w:r>
      <w:r w:rsidR="00472E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1186180</wp:posOffset>
                </wp:positionV>
                <wp:extent cx="3108960" cy="313055"/>
                <wp:effectExtent l="0" t="0" r="63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3CD" w:rsidRPr="003E2E29" w:rsidRDefault="00472E51" w:rsidP="003E2E29">
                            <w:pPr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color w:val="F3382F"/>
                                <w:sz w:val="42"/>
                                <w:szCs w:val="42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PT Sans" w:hAnsi="PT Sans"/>
                                <w:b/>
                                <w:color w:val="F3382F"/>
                                <w:sz w:val="42"/>
                                <w:szCs w:val="42"/>
                              </w:rPr>
                              <w:t>fill</w:t>
                            </w:r>
                            <w:proofErr w:type="gramEnd"/>
                            <w:r>
                              <w:rPr>
                                <w:rFonts w:ascii="PT Sans" w:hAnsi="PT Sans"/>
                                <w:b/>
                                <w:color w:val="F3382F"/>
                                <w:sz w:val="42"/>
                                <w:szCs w:val="4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PT Sans" w:hAnsi="PT Sans"/>
                                <w:b/>
                                <w:color w:val="F3382F"/>
                                <w:sz w:val="42"/>
                                <w:szCs w:val="42"/>
                              </w:rPr>
                              <w:t>amt</w:t>
                            </w:r>
                            <w:proofErr w:type="spellEnd"/>
                            <w:r>
                              <w:rPr>
                                <w:rFonts w:ascii="PT Sans" w:hAnsi="PT Sans"/>
                                <w:b/>
                                <w:color w:val="F3382F"/>
                                <w:sz w:val="42"/>
                                <w:szCs w:val="4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6.4pt;margin-top:93.4pt;width:244.8pt;height:24.6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" filled="f" stroked="f">
                <v:textbox inset=",.72pt,,.72pt">
                  <w:txbxContent>
                    <w:p w:rsidR="005163CD" w:rsidRPr="003E2E29" w:rsidRDefault="00472E51" w:rsidP="003E2E29">
                      <w:pPr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Fonts w:ascii="PT Sans" w:hAnsi="PT Sans"/>
                          <w:b/>
                          <w:color w:val="F3382F"/>
                          <w:sz w:val="42"/>
                          <w:szCs w:val="42"/>
                        </w:rPr>
                        <w:t>[</w:t>
                      </w:r>
                      <w:proofErr w:type="gramStart"/>
                      <w:r>
                        <w:rPr>
                          <w:rFonts w:ascii="PT Sans" w:hAnsi="PT Sans"/>
                          <w:b/>
                          <w:color w:val="F3382F"/>
                          <w:sz w:val="42"/>
                          <w:szCs w:val="42"/>
                        </w:rPr>
                        <w:t>fill</w:t>
                      </w:r>
                      <w:proofErr w:type="gramEnd"/>
                      <w:r>
                        <w:rPr>
                          <w:rFonts w:ascii="PT Sans" w:hAnsi="PT Sans"/>
                          <w:b/>
                          <w:color w:val="F3382F"/>
                          <w:sz w:val="42"/>
                          <w:szCs w:val="4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PT Sans" w:hAnsi="PT Sans"/>
                          <w:b/>
                          <w:color w:val="F3382F"/>
                          <w:sz w:val="42"/>
                          <w:szCs w:val="42"/>
                        </w:rPr>
                        <w:t>amt</w:t>
                      </w:r>
                      <w:proofErr w:type="spellEnd"/>
                      <w:r>
                        <w:rPr>
                          <w:rFonts w:ascii="PT Sans" w:hAnsi="PT Sans"/>
                          <w:b/>
                          <w:color w:val="F3382F"/>
                          <w:sz w:val="42"/>
                          <w:szCs w:val="4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472E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6402070</wp:posOffset>
                </wp:positionV>
                <wp:extent cx="1292860" cy="960755"/>
                <wp:effectExtent l="2540" t="127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E29" w:rsidRPr="003E2E29" w:rsidRDefault="00E91916" w:rsidP="003E2E29">
                            <w:pPr>
                              <w:spacing w:after="0" w:line="240" w:lineRule="auto"/>
                              <w:jc w:val="center"/>
                              <w:rPr>
                                <w:rFonts w:ascii="PT Sans" w:hAnsi="PT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PT Sans" w:hAnsi="PT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name</w:t>
                            </w:r>
                            <w:proofErr w:type="gramEnd"/>
                            <w:r>
                              <w:rPr>
                                <w:rFonts w:ascii="PT Sans" w:hAnsi="PT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]</w:t>
                            </w:r>
                            <w:r w:rsidR="003E2E29" w:rsidRPr="003E2E29">
                              <w:rPr>
                                <w:rFonts w:ascii="PT Sans" w:hAnsi="PT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135AA" w:rsidRDefault="003E2E29" w:rsidP="003E2E29">
                            <w:pPr>
                              <w:spacing w:after="0" w:line="240" w:lineRule="auto"/>
                              <w:jc w:val="center"/>
                              <w:rPr>
                                <w:rFonts w:ascii="PT Sans" w:hAnsi="PT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E2E29">
                              <w:rPr>
                                <w:rFonts w:ascii="PT Sans" w:hAnsi="PT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at</w:t>
                            </w:r>
                            <w:proofErr w:type="gramEnd"/>
                            <w:r w:rsidRPr="003E2E29">
                              <w:rPr>
                                <w:rFonts w:ascii="PT Sans" w:hAnsi="PT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E2E29" w:rsidRDefault="00E91916" w:rsidP="003E2E29">
                            <w:pPr>
                              <w:spacing w:after="0" w:line="240" w:lineRule="auto"/>
                              <w:jc w:val="center"/>
                              <w:rPr>
                                <w:rFonts w:ascii="PT Sans" w:hAnsi="PT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PT Sans" w:hAnsi="PT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company</w:t>
                            </w:r>
                            <w:proofErr w:type="gramEnd"/>
                            <w:r>
                              <w:rPr>
                                <w:rFonts w:ascii="PT Sans" w:hAnsi="PT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]</w:t>
                            </w:r>
                            <w:r w:rsidR="003E2E29" w:rsidRPr="003E2E29">
                              <w:rPr>
                                <w:rFonts w:ascii="PT Sans" w:hAnsi="PT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5135D" w:rsidRPr="003E2E29" w:rsidRDefault="00E91916" w:rsidP="003E2E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6" w:tgtFrame="_blank" w:history="1">
                              <w:r>
                                <w:rPr>
                                  <w:rStyle w:val="Hyperlink"/>
                                  <w:rFonts w:ascii="PT Sans" w:hAnsi="PT Sans"/>
                                  <w:b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</w:rPr>
                                <w:t>[</w:t>
                              </w:r>
                              <w:proofErr w:type="gramStart"/>
                              <w:r>
                                <w:rPr>
                                  <w:rStyle w:val="Hyperlink"/>
                                  <w:rFonts w:ascii="PT Sans" w:hAnsi="PT Sans"/>
                                  <w:b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</w:rPr>
                                <w:t>phone</w:t>
                              </w:r>
                              <w:proofErr w:type="gramEnd"/>
                              <w:r>
                                <w:rPr>
                                  <w:rStyle w:val="Hyperlink"/>
                                  <w:rFonts w:ascii="PT Sans" w:hAnsi="PT Sans"/>
                                  <w:b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</w:rPr>
                                <w:t xml:space="preserve"> number]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50.7pt;margin-top:504.1pt;width:101.8pt;height:7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" filled="f" stroked="f">
                <v:textbox inset=",.72pt,,.72pt">
                  <w:txbxContent>
                    <w:p w:rsidR="003E2E29" w:rsidRPr="003E2E29" w:rsidRDefault="00E91916" w:rsidP="003E2E29">
                      <w:pPr>
                        <w:spacing w:after="0" w:line="240" w:lineRule="auto"/>
                        <w:jc w:val="center"/>
                        <w:rPr>
                          <w:rFonts w:ascii="PT Sans" w:hAnsi="PT San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b/>
                          <w:color w:val="FFFFFF" w:themeColor="background1"/>
                          <w:sz w:val="24"/>
                          <w:szCs w:val="24"/>
                        </w:rPr>
                        <w:t>[</w:t>
                      </w:r>
                      <w:proofErr w:type="gramStart"/>
                      <w:r>
                        <w:rPr>
                          <w:rFonts w:ascii="PT Sans" w:hAnsi="PT Sans"/>
                          <w:b/>
                          <w:color w:val="FFFFFF" w:themeColor="background1"/>
                          <w:sz w:val="24"/>
                          <w:szCs w:val="24"/>
                        </w:rPr>
                        <w:t>name</w:t>
                      </w:r>
                      <w:proofErr w:type="gramEnd"/>
                      <w:r>
                        <w:rPr>
                          <w:rFonts w:ascii="PT Sans" w:hAnsi="PT Sans"/>
                          <w:b/>
                          <w:color w:val="FFFFFF" w:themeColor="background1"/>
                          <w:sz w:val="24"/>
                          <w:szCs w:val="24"/>
                        </w:rPr>
                        <w:t>]</w:t>
                      </w:r>
                      <w:r w:rsidR="003E2E29" w:rsidRPr="003E2E29">
                        <w:rPr>
                          <w:rFonts w:ascii="PT Sans" w:hAnsi="PT Sans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135AA" w:rsidRDefault="003E2E29" w:rsidP="003E2E29">
                      <w:pPr>
                        <w:spacing w:after="0" w:line="240" w:lineRule="auto"/>
                        <w:jc w:val="center"/>
                        <w:rPr>
                          <w:rFonts w:ascii="PT Sans" w:hAnsi="PT San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3E2E29">
                        <w:rPr>
                          <w:rFonts w:ascii="PT Sans" w:hAnsi="PT Sans"/>
                          <w:b/>
                          <w:color w:val="FFFFFF" w:themeColor="background1"/>
                          <w:sz w:val="24"/>
                          <w:szCs w:val="24"/>
                        </w:rPr>
                        <w:t>at</w:t>
                      </w:r>
                      <w:proofErr w:type="gramEnd"/>
                      <w:r w:rsidRPr="003E2E29">
                        <w:rPr>
                          <w:rFonts w:ascii="PT Sans" w:hAnsi="PT Sans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E2E29" w:rsidRDefault="00E91916" w:rsidP="003E2E29">
                      <w:pPr>
                        <w:spacing w:after="0" w:line="240" w:lineRule="auto"/>
                        <w:jc w:val="center"/>
                        <w:rPr>
                          <w:rFonts w:ascii="PT Sans" w:hAnsi="PT San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b/>
                          <w:color w:val="FFFFFF" w:themeColor="background1"/>
                          <w:sz w:val="24"/>
                          <w:szCs w:val="24"/>
                        </w:rPr>
                        <w:t>[</w:t>
                      </w:r>
                      <w:proofErr w:type="gramStart"/>
                      <w:r>
                        <w:rPr>
                          <w:rFonts w:ascii="PT Sans" w:hAnsi="PT Sans"/>
                          <w:b/>
                          <w:color w:val="FFFFFF" w:themeColor="background1"/>
                          <w:sz w:val="24"/>
                          <w:szCs w:val="24"/>
                        </w:rPr>
                        <w:t>company</w:t>
                      </w:r>
                      <w:proofErr w:type="gramEnd"/>
                      <w:r>
                        <w:rPr>
                          <w:rFonts w:ascii="PT Sans" w:hAnsi="PT Sans"/>
                          <w:b/>
                          <w:color w:val="FFFFFF" w:themeColor="background1"/>
                          <w:sz w:val="24"/>
                          <w:szCs w:val="24"/>
                        </w:rPr>
                        <w:t>]</w:t>
                      </w:r>
                      <w:r w:rsidR="003E2E29" w:rsidRPr="003E2E29">
                        <w:rPr>
                          <w:rFonts w:ascii="PT Sans" w:hAnsi="PT Sans"/>
                          <w:b/>
                          <w:color w:val="FFFFFF" w:themeColor="background1"/>
                          <w:sz w:val="24"/>
                          <w:szCs w:val="24"/>
                        </w:rPr>
                        <w:t> </w:t>
                      </w:r>
                    </w:p>
                    <w:p w:rsidR="0015135D" w:rsidRPr="003E2E29" w:rsidRDefault="00E91916" w:rsidP="003E2E2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7" w:tgtFrame="_blank" w:history="1">
                        <w:r>
                          <w:rPr>
                            <w:rStyle w:val="Hyperlink"/>
                            <w:rFonts w:ascii="PT Sans" w:hAnsi="PT Sans"/>
                            <w:b/>
                            <w:color w:val="FFFFFF" w:themeColor="background1"/>
                            <w:sz w:val="24"/>
                            <w:szCs w:val="24"/>
                            <w:u w:val="none"/>
                          </w:rPr>
                          <w:t>[</w:t>
                        </w:r>
                        <w:proofErr w:type="gramStart"/>
                        <w:r>
                          <w:rPr>
                            <w:rStyle w:val="Hyperlink"/>
                            <w:rFonts w:ascii="PT Sans" w:hAnsi="PT Sans"/>
                            <w:b/>
                            <w:color w:val="FFFFFF" w:themeColor="background1"/>
                            <w:sz w:val="24"/>
                            <w:szCs w:val="24"/>
                            <w:u w:val="none"/>
                          </w:rPr>
                          <w:t>phone</w:t>
                        </w:r>
                        <w:proofErr w:type="gramEnd"/>
                        <w:r>
                          <w:rPr>
                            <w:rStyle w:val="Hyperlink"/>
                            <w:rFonts w:ascii="PT Sans" w:hAnsi="PT Sans"/>
                            <w:b/>
                            <w:color w:val="FFFFFF" w:themeColor="background1"/>
                            <w:sz w:val="24"/>
                            <w:szCs w:val="24"/>
                            <w:u w:val="none"/>
                          </w:rPr>
                          <w:t xml:space="preserve"> number]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72E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5363845</wp:posOffset>
                </wp:positionV>
                <wp:extent cx="1911985" cy="846455"/>
                <wp:effectExtent l="254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E29" w:rsidRPr="003E2E29" w:rsidRDefault="00E91916" w:rsidP="003E2E29">
                            <w:pPr>
                              <w:spacing w:after="0" w:line="240" w:lineRule="auto"/>
                              <w:jc w:val="center"/>
                              <w:rPr>
                                <w:rFonts w:ascii="PT Sans" w:hAnsi="PT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PT Sans" w:hAnsi="PT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xyz</w:t>
                            </w:r>
                            <w:proofErr w:type="gramEnd"/>
                            <w:r>
                              <w:rPr>
                                <w:rFonts w:ascii="PT Sans" w:hAnsi="PT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:rsidR="0015135D" w:rsidRPr="003E2E29" w:rsidRDefault="003E2E29" w:rsidP="003E2E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E2E29">
                              <w:rPr>
                                <w:rFonts w:ascii="PT Sans" w:hAnsi="PT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from</w:t>
                            </w:r>
                            <w:proofErr w:type="gramEnd"/>
                            <w:r w:rsidRPr="003E2E29">
                              <w:rPr>
                                <w:rFonts w:ascii="PT Sans" w:hAnsi="PT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916">
                              <w:rPr>
                                <w:rFonts w:ascii="PT Sans" w:hAnsi="PT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[xyz bank]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37.7pt;margin-top:422.35pt;width:150.55pt;height:6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" filled="f" stroked="f">
                <v:textbox inset=",.72pt,,.72pt">
                  <w:txbxContent>
                    <w:p w:rsidR="003E2E29" w:rsidRPr="003E2E29" w:rsidRDefault="00E91916" w:rsidP="003E2E29">
                      <w:pPr>
                        <w:spacing w:after="0" w:line="240" w:lineRule="auto"/>
                        <w:jc w:val="center"/>
                        <w:rPr>
                          <w:rFonts w:ascii="PT Sans" w:hAnsi="PT San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b/>
                          <w:color w:val="FFFFFF" w:themeColor="background1"/>
                          <w:sz w:val="24"/>
                          <w:szCs w:val="24"/>
                        </w:rPr>
                        <w:t>[</w:t>
                      </w:r>
                      <w:proofErr w:type="gramStart"/>
                      <w:r>
                        <w:rPr>
                          <w:rFonts w:ascii="PT Sans" w:hAnsi="PT Sans"/>
                          <w:b/>
                          <w:color w:val="FFFFFF" w:themeColor="background1"/>
                          <w:sz w:val="24"/>
                          <w:szCs w:val="24"/>
                        </w:rPr>
                        <w:t>xyz</w:t>
                      </w:r>
                      <w:proofErr w:type="gramEnd"/>
                      <w:r>
                        <w:rPr>
                          <w:rFonts w:ascii="PT Sans" w:hAnsi="PT Sans"/>
                          <w:b/>
                          <w:color w:val="FFFFFF" w:themeColor="background1"/>
                          <w:sz w:val="24"/>
                          <w:szCs w:val="24"/>
                        </w:rPr>
                        <w:t>]</w:t>
                      </w:r>
                    </w:p>
                    <w:p w:rsidR="0015135D" w:rsidRPr="003E2E29" w:rsidRDefault="003E2E29" w:rsidP="003E2E2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E2E29">
                        <w:rPr>
                          <w:rFonts w:ascii="PT Sans" w:hAnsi="PT Sans"/>
                          <w:b/>
                          <w:color w:val="FFFFFF" w:themeColor="background1"/>
                          <w:sz w:val="24"/>
                          <w:szCs w:val="24"/>
                        </w:rPr>
                        <w:t>from</w:t>
                      </w:r>
                      <w:proofErr w:type="gramEnd"/>
                      <w:r w:rsidRPr="003E2E29">
                        <w:rPr>
                          <w:rFonts w:ascii="PT Sans" w:hAnsi="PT Sans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91916">
                        <w:rPr>
                          <w:rFonts w:ascii="PT Sans" w:hAnsi="PT Sans"/>
                          <w:b/>
                          <w:color w:val="FFFFFF" w:themeColor="background1"/>
                          <w:sz w:val="24"/>
                          <w:szCs w:val="24"/>
                        </w:rPr>
                        <w:t>[xyz bank]</w:t>
                      </w:r>
                    </w:p>
                  </w:txbxContent>
                </v:textbox>
              </v:shape>
            </w:pict>
          </mc:Fallback>
        </mc:AlternateContent>
      </w:r>
      <w:r w:rsidR="00472E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13239750</wp:posOffset>
                </wp:positionV>
                <wp:extent cx="2788285" cy="1123950"/>
                <wp:effectExtent l="0" t="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35D" w:rsidRPr="0015135D" w:rsidRDefault="0015135D" w:rsidP="0015135D">
                            <w:pPr>
                              <w:spacing w:after="120" w:line="240" w:lineRule="auto"/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First </w:t>
                            </w:r>
                            <w:r w:rsidRPr="0015135D"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Last Name</w:t>
                            </w:r>
                          </w:p>
                          <w:p w:rsidR="0015135D" w:rsidRPr="0015135D" w:rsidRDefault="0015135D" w:rsidP="0015135D">
                            <w:pPr>
                              <w:spacing w:after="120" w:line="240" w:lineRule="auto"/>
                              <w:rPr>
                                <w:rFonts w:ascii="PT Sans" w:hAnsi="PT Sa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000000" w:themeColor="text1"/>
                                <w:sz w:val="18"/>
                                <w:szCs w:val="18"/>
                              </w:rPr>
                              <w:t>Title</w:t>
                            </w:r>
                          </w:p>
                          <w:p w:rsidR="0015135D" w:rsidRPr="0015135D" w:rsidRDefault="0015135D" w:rsidP="0015135D">
                            <w:pPr>
                              <w:spacing w:after="0" w:line="240" w:lineRule="auto"/>
                              <w:rPr>
                                <w:rFonts w:ascii="PT Sans" w:hAnsi="PT Sa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135D">
                              <w:rPr>
                                <w:rFonts w:ascii="PT Sans" w:hAnsi="PT Sans"/>
                                <w:color w:val="000000" w:themeColor="text1"/>
                                <w:sz w:val="18"/>
                                <w:szCs w:val="18"/>
                              </w:rPr>
                              <w:t>National Mortgage Insurance Corporation</w:t>
                            </w:r>
                          </w:p>
                          <w:p w:rsidR="0015135D" w:rsidRPr="0015135D" w:rsidRDefault="0015135D" w:rsidP="0015135D">
                            <w:pPr>
                              <w:spacing w:after="0" w:line="240" w:lineRule="auto"/>
                              <w:rPr>
                                <w:rFonts w:ascii="PT Sans" w:hAnsi="PT Sa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135D">
                              <w:rPr>
                                <w:rFonts w:ascii="PT Sans" w:hAnsi="PT Sa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2100 Powell Street, 12th fl. Emeryville, CA 94608 </w:t>
                            </w:r>
                          </w:p>
                          <w:p w:rsidR="0015135D" w:rsidRPr="0015135D" w:rsidRDefault="0015135D" w:rsidP="0015135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000000" w:themeColor="text1"/>
                                <w:sz w:val="18"/>
                                <w:szCs w:val="18"/>
                              </w:rPr>
                              <w:t>Mobile phone number</w:t>
                            </w:r>
                            <w:r w:rsidRPr="0015135D">
                              <w:rPr>
                                <w:rFonts w:ascii="PT Sans" w:hAnsi="PT Sa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(m) |</w:t>
                            </w:r>
                            <w:r>
                              <w:rPr>
                                <w:rFonts w:ascii="PT Sans" w:hAnsi="PT Sa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office phone number (o</w:t>
                            </w:r>
                            <w:proofErr w:type="gramStart"/>
                            <w:r>
                              <w:rPr>
                                <w:rFonts w:ascii="PT Sans" w:hAnsi="PT Sa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15135D">
                              <w:rPr>
                                <w:rFonts w:ascii="PT Sans" w:hAnsi="PT Sa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www.nationalmi.com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29pt;margin-top:1042.5pt;width:219.5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" filled="f" stroked="f">
                <v:textbox inset=",.72pt,,.72pt">
                  <w:txbxContent>
                    <w:p w:rsidR="0015135D" w:rsidRPr="0015135D" w:rsidRDefault="0015135D" w:rsidP="0015135D">
                      <w:pPr>
                        <w:spacing w:after="120" w:line="240" w:lineRule="auto"/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 xml:space="preserve">First </w:t>
                      </w:r>
                      <w:r w:rsidRPr="0015135D"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 xml:space="preserve"> Last Name</w:t>
                      </w:r>
                    </w:p>
                    <w:p w:rsidR="0015135D" w:rsidRPr="0015135D" w:rsidRDefault="0015135D" w:rsidP="0015135D">
                      <w:pPr>
                        <w:spacing w:after="120" w:line="240" w:lineRule="auto"/>
                        <w:rPr>
                          <w:rFonts w:ascii="PT Sans" w:hAnsi="PT San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PT Sans" w:hAnsi="PT Sans"/>
                          <w:color w:val="000000" w:themeColor="text1"/>
                          <w:sz w:val="18"/>
                          <w:szCs w:val="18"/>
                        </w:rPr>
                        <w:t>Title</w:t>
                      </w:r>
                    </w:p>
                    <w:p w:rsidR="0015135D" w:rsidRPr="0015135D" w:rsidRDefault="0015135D" w:rsidP="0015135D">
                      <w:pPr>
                        <w:spacing w:after="0" w:line="240" w:lineRule="auto"/>
                        <w:rPr>
                          <w:rFonts w:ascii="PT Sans" w:hAnsi="PT Sans"/>
                          <w:color w:val="000000" w:themeColor="text1"/>
                          <w:sz w:val="18"/>
                          <w:szCs w:val="18"/>
                        </w:rPr>
                      </w:pPr>
                      <w:r w:rsidRPr="0015135D">
                        <w:rPr>
                          <w:rFonts w:ascii="PT Sans" w:hAnsi="PT Sans"/>
                          <w:color w:val="000000" w:themeColor="text1"/>
                          <w:sz w:val="18"/>
                          <w:szCs w:val="18"/>
                        </w:rPr>
                        <w:t>National Mortgage Insurance Corporation</w:t>
                      </w:r>
                    </w:p>
                    <w:p w:rsidR="0015135D" w:rsidRPr="0015135D" w:rsidRDefault="0015135D" w:rsidP="0015135D">
                      <w:pPr>
                        <w:spacing w:after="0" w:line="240" w:lineRule="auto"/>
                        <w:rPr>
                          <w:rFonts w:ascii="PT Sans" w:hAnsi="PT Sans"/>
                          <w:color w:val="000000" w:themeColor="text1"/>
                          <w:sz w:val="18"/>
                          <w:szCs w:val="18"/>
                        </w:rPr>
                      </w:pPr>
                      <w:r w:rsidRPr="0015135D">
                        <w:rPr>
                          <w:rFonts w:ascii="PT Sans" w:hAnsi="PT Sans"/>
                          <w:color w:val="000000" w:themeColor="text1"/>
                          <w:sz w:val="18"/>
                          <w:szCs w:val="18"/>
                        </w:rPr>
                        <w:t xml:space="preserve">2100 Powell Street, 12th fl. Emeryville, CA 94608 </w:t>
                      </w:r>
                    </w:p>
                    <w:p w:rsidR="0015135D" w:rsidRPr="0015135D" w:rsidRDefault="0015135D" w:rsidP="0015135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PT Sans" w:hAnsi="PT Sans"/>
                          <w:color w:val="000000" w:themeColor="text1"/>
                          <w:sz w:val="18"/>
                          <w:szCs w:val="18"/>
                        </w:rPr>
                        <w:t>Mobile phone number</w:t>
                      </w:r>
                      <w:r w:rsidRPr="0015135D">
                        <w:rPr>
                          <w:rFonts w:ascii="PT Sans" w:hAnsi="PT Sans"/>
                          <w:color w:val="000000" w:themeColor="text1"/>
                          <w:sz w:val="18"/>
                          <w:szCs w:val="18"/>
                        </w:rPr>
                        <w:t xml:space="preserve"> (m) |</w:t>
                      </w:r>
                      <w:r>
                        <w:rPr>
                          <w:rFonts w:ascii="PT Sans" w:hAnsi="PT Sans"/>
                          <w:color w:val="000000" w:themeColor="text1"/>
                          <w:sz w:val="18"/>
                          <w:szCs w:val="18"/>
                        </w:rPr>
                        <w:t xml:space="preserve"> office phone number (o</w:t>
                      </w:r>
                      <w:proofErr w:type="gramStart"/>
                      <w:r>
                        <w:rPr>
                          <w:rFonts w:ascii="PT Sans" w:hAnsi="PT Sans"/>
                          <w:color w:val="000000" w:themeColor="text1"/>
                          <w:sz w:val="18"/>
                          <w:szCs w:val="18"/>
                        </w:rPr>
                        <w:t xml:space="preserve">) </w:t>
                      </w:r>
                      <w:r w:rsidRPr="0015135D">
                        <w:rPr>
                          <w:rFonts w:ascii="PT Sans" w:hAnsi="PT Sans"/>
                          <w:color w:val="000000" w:themeColor="text1"/>
                          <w:sz w:val="18"/>
                          <w:szCs w:val="18"/>
                        </w:rPr>
                        <w:t xml:space="preserve"> www.nationalmi.com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72E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13183870</wp:posOffset>
                </wp:positionV>
                <wp:extent cx="1205230" cy="1227455"/>
                <wp:effectExtent l="4445" t="127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9A9" w:rsidRDefault="00E214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2857" cy="1142857"/>
                                  <wp:effectExtent l="19050" t="0" r="143" b="0"/>
                                  <wp:docPr id="7" name="Picture 6" descr="phot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2857" cy="11428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5.1pt;margin-top:1038.1pt;width:94.9pt;height:9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" stroked="f">
                <v:textbox inset="0,0,0,0">
                  <w:txbxContent>
                    <w:p w:rsidR="00EE09A9" w:rsidRDefault="00E2143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2857" cy="1142857"/>
                            <wp:effectExtent l="19050" t="0" r="143" b="0"/>
                            <wp:docPr id="7" name="Picture 6" descr="phot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2857" cy="11428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D01B6" w:rsidSect="00447726">
      <w:pgSz w:w="12240" w:h="23040" w:code="5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B2"/>
    <w:rsid w:val="0015135D"/>
    <w:rsid w:val="001D01B6"/>
    <w:rsid w:val="002E16EC"/>
    <w:rsid w:val="00337F76"/>
    <w:rsid w:val="00341438"/>
    <w:rsid w:val="003E2E29"/>
    <w:rsid w:val="0040387A"/>
    <w:rsid w:val="00447726"/>
    <w:rsid w:val="00472E51"/>
    <w:rsid w:val="004B3F2F"/>
    <w:rsid w:val="005163CD"/>
    <w:rsid w:val="0057347C"/>
    <w:rsid w:val="006B42E8"/>
    <w:rsid w:val="00772125"/>
    <w:rsid w:val="008135AA"/>
    <w:rsid w:val="008F6D66"/>
    <w:rsid w:val="009038F2"/>
    <w:rsid w:val="00B35F4C"/>
    <w:rsid w:val="00BC4EB2"/>
    <w:rsid w:val="00CE64C7"/>
    <w:rsid w:val="00E21431"/>
    <w:rsid w:val="00E91916"/>
    <w:rsid w:val="00EE09A9"/>
    <w:rsid w:val="00F80693"/>
    <w:rsid w:val="00FD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tel:925-555-12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925-555-123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E4F459B7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Safanda</dc:creator>
  <cp:lastModifiedBy>Christin Pienkny</cp:lastModifiedBy>
  <cp:revision>2</cp:revision>
  <dcterms:created xsi:type="dcterms:W3CDTF">2015-07-06T23:30:00Z</dcterms:created>
  <dcterms:modified xsi:type="dcterms:W3CDTF">2015-07-06T23:30:00Z</dcterms:modified>
</cp:coreProperties>
</file>